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7D" w:rsidRDefault="001114C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-1151890</wp:posOffset>
            </wp:positionV>
            <wp:extent cx="5505450" cy="1444158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2" b="8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4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36E" w:rsidRPr="00EA6651" w:rsidRDefault="00EA6651" w:rsidP="00E6636E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 w:rsidRPr="00EA6651">
        <w:rPr>
          <w:rFonts w:ascii="Palatino Linotype" w:hAnsi="Palatino Linotype" w:cs="Arial"/>
          <w:b/>
          <w:sz w:val="24"/>
          <w:szCs w:val="24"/>
        </w:rPr>
        <w:t xml:space="preserve">ΤΜΗΜΑ </w:t>
      </w:r>
      <w:r w:rsidR="00E6636E" w:rsidRPr="00EA6651">
        <w:rPr>
          <w:rFonts w:ascii="Palatino Linotype" w:hAnsi="Palatino Linotype" w:cs="Arial"/>
          <w:b/>
          <w:sz w:val="24"/>
          <w:szCs w:val="24"/>
        </w:rPr>
        <w:t>ΒΙΟΪΑΤΡΙΚΩΝ ΕΠΙ</w:t>
      </w:r>
      <w:r w:rsidRPr="00EA6651">
        <w:rPr>
          <w:rFonts w:ascii="Palatino Linotype" w:hAnsi="Palatino Linotype" w:cs="Arial"/>
          <w:b/>
          <w:sz w:val="24"/>
          <w:szCs w:val="24"/>
        </w:rPr>
        <w:t>Σ</w:t>
      </w:r>
      <w:r w:rsidR="00E6636E" w:rsidRPr="00EA6651">
        <w:rPr>
          <w:rFonts w:ascii="Palatino Linotype" w:hAnsi="Palatino Linotype" w:cs="Arial"/>
          <w:b/>
          <w:sz w:val="24"/>
          <w:szCs w:val="24"/>
        </w:rPr>
        <w:t>ΤΗΜΩΝ</w:t>
      </w:r>
    </w:p>
    <w:p w:rsidR="0077504E" w:rsidRPr="00EF2AB1" w:rsidRDefault="0077504E" w:rsidP="00EA6651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 w:rsidRPr="0077504E">
        <w:rPr>
          <w:rFonts w:ascii="Palatino Linotype" w:hAnsi="Palatino Linotype" w:cs="Arial"/>
          <w:b/>
          <w:sz w:val="24"/>
          <w:szCs w:val="24"/>
        </w:rPr>
        <w:t xml:space="preserve">ΤΟΜΕΑΣ </w:t>
      </w:r>
      <w:r w:rsidR="00EF2AB1" w:rsidRPr="00D85502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EF2AB1">
        <w:rPr>
          <w:rFonts w:ascii="Palatino Linotype" w:hAnsi="Palatino Linotype" w:cs="Arial"/>
          <w:b/>
          <w:sz w:val="24"/>
          <w:szCs w:val="24"/>
        </w:rPr>
        <w:t>ΟΔΟΝΤΙΚΗΣ ΤΕΧΝΟΛΟΓΙΑΣ</w:t>
      </w:r>
    </w:p>
    <w:p w:rsidR="0077504E" w:rsidRPr="0077504E" w:rsidRDefault="00D85502" w:rsidP="00EA6651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spacing w:line="240" w:lineRule="auto"/>
        <w:outlineLvl w:val="1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ΠΑΝΕΠΙΣΤΗΜΙΟΥΠΟΛΗ ΑΛΣΟΥΣ ΑΙΓΑΛΕΩ</w:t>
      </w:r>
    </w:p>
    <w:p w:rsidR="004B000C" w:rsidRDefault="004B000C" w:rsidP="004B000C">
      <w:pPr>
        <w:spacing w:after="0" w:line="360" w:lineRule="auto"/>
        <w:rPr>
          <w:rFonts w:ascii="Tahoma" w:hAnsi="Tahoma" w:cs="Tahoma"/>
          <w:sz w:val="32"/>
          <w:szCs w:val="32"/>
        </w:rPr>
      </w:pPr>
    </w:p>
    <w:p w:rsidR="004B000C" w:rsidRDefault="00932D44" w:rsidP="004B000C">
      <w:pPr>
        <w:spacing w:after="0" w:line="360" w:lineRule="auto"/>
        <w:ind w:left="567" w:hanging="567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ΠΑΡΟΥΣΙΑΣΗ</w:t>
      </w:r>
      <w:r w:rsidR="00CD4D8E">
        <w:rPr>
          <w:rFonts w:ascii="Tahoma" w:hAnsi="Tahoma" w:cs="Tahoma"/>
          <w:sz w:val="32"/>
          <w:szCs w:val="32"/>
        </w:rPr>
        <w:t xml:space="preserve"> </w:t>
      </w:r>
      <w:r w:rsidR="002E780E">
        <w:rPr>
          <w:rFonts w:ascii="Tahoma" w:hAnsi="Tahoma" w:cs="Tahoma"/>
          <w:sz w:val="32"/>
          <w:szCs w:val="32"/>
        </w:rPr>
        <w:t>ΔΙΠΛΩΜΑΤΙΚΩΝ</w:t>
      </w:r>
      <w:bookmarkStart w:id="0" w:name="_GoBack"/>
      <w:bookmarkEnd w:id="0"/>
      <w:r w:rsidR="00CD4D8E">
        <w:rPr>
          <w:rFonts w:ascii="Tahoma" w:hAnsi="Tahoma" w:cs="Tahoma"/>
          <w:sz w:val="32"/>
          <w:szCs w:val="32"/>
        </w:rPr>
        <w:t xml:space="preserve"> ΕΡΓΑΣΙΩΝ </w:t>
      </w:r>
      <w:r w:rsidR="001114C3">
        <w:rPr>
          <w:rFonts w:ascii="Tahoma" w:hAnsi="Tahoma" w:cs="Tahoma"/>
          <w:sz w:val="32"/>
          <w:szCs w:val="32"/>
        </w:rPr>
        <w:t xml:space="preserve"> ΦΕΒΡΟΥΑΡΙΟΥ 2023</w:t>
      </w:r>
      <w:r w:rsidR="00165B93">
        <w:rPr>
          <w:rFonts w:ascii="Tahoma" w:hAnsi="Tahoma" w:cs="Tahoma"/>
          <w:sz w:val="32"/>
          <w:szCs w:val="32"/>
        </w:rPr>
        <w:t xml:space="preserve">  </w:t>
      </w:r>
    </w:p>
    <w:p w:rsidR="001673E8" w:rsidRDefault="005B3D98" w:rsidP="004B000C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Παρασκευή 24/2/23, </w:t>
      </w:r>
    </w:p>
    <w:p w:rsidR="001673E8" w:rsidRDefault="001673E8" w:rsidP="004B000C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Ώρα προσέλευσης </w:t>
      </w:r>
      <w:r w:rsidRPr="001673E8">
        <w:rPr>
          <w:rFonts w:ascii="Tahoma" w:hAnsi="Tahoma" w:cs="Tahoma"/>
          <w:b/>
          <w:color w:val="FF0000"/>
          <w:sz w:val="32"/>
          <w:szCs w:val="32"/>
          <w:u w:val="single"/>
        </w:rPr>
        <w:t>9:00πμ,</w:t>
      </w:r>
      <w:r w:rsidRPr="001673E8"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:rsidR="004B000C" w:rsidRDefault="001673E8" w:rsidP="004B000C">
      <w:pPr>
        <w:spacing w:after="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1673E8">
        <w:rPr>
          <w:rFonts w:ascii="Tahoma" w:hAnsi="Tahoma" w:cs="Tahoma"/>
          <w:b/>
          <w:sz w:val="32"/>
          <w:szCs w:val="32"/>
          <w:u w:val="single"/>
        </w:rPr>
        <w:t xml:space="preserve">Έναρξη: </w:t>
      </w:r>
      <w:r w:rsidR="005B3D98" w:rsidRPr="001673E8">
        <w:rPr>
          <w:rFonts w:ascii="Tahoma" w:hAnsi="Tahoma" w:cs="Tahoma"/>
          <w:b/>
          <w:sz w:val="32"/>
          <w:szCs w:val="32"/>
          <w:u w:val="single"/>
        </w:rPr>
        <w:t>9:15πμ,</w:t>
      </w:r>
      <w:r w:rsidR="005B3D98">
        <w:rPr>
          <w:rFonts w:ascii="Tahoma" w:hAnsi="Tahoma" w:cs="Tahoma"/>
          <w:b/>
          <w:sz w:val="32"/>
          <w:szCs w:val="32"/>
        </w:rPr>
        <w:t xml:space="preserve"> Αίθουσα Α2</w:t>
      </w:r>
      <w:r w:rsidR="00CA7155">
        <w:rPr>
          <w:rFonts w:ascii="Tahoma" w:hAnsi="Tahoma" w:cs="Tahoma"/>
          <w:b/>
          <w:sz w:val="32"/>
          <w:szCs w:val="32"/>
        </w:rPr>
        <w:t>1</w:t>
      </w:r>
      <w:r w:rsidR="005B3D98">
        <w:rPr>
          <w:rFonts w:ascii="Tahoma" w:hAnsi="Tahoma" w:cs="Tahoma"/>
          <w:b/>
          <w:sz w:val="32"/>
          <w:szCs w:val="32"/>
        </w:rPr>
        <w:t xml:space="preserve"> </w:t>
      </w:r>
    </w:p>
    <w:tbl>
      <w:tblPr>
        <w:tblW w:w="14743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2268"/>
        <w:gridCol w:w="2693"/>
        <w:gridCol w:w="2693"/>
        <w:gridCol w:w="1985"/>
      </w:tblGrid>
      <w:tr w:rsidR="004B000C" w:rsidTr="0073662C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000C" w:rsidRDefault="004B000C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000C" w:rsidRDefault="004B000C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Τίτλος Θέματος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000C" w:rsidRDefault="004B000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Φοιτητές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Ονομ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νυμο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, Α.Μ.)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000C" w:rsidRDefault="004B000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Επιβλέπων Καθηγητής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000C" w:rsidRDefault="004B000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Εξεταστική Επιτροπή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000C" w:rsidRDefault="004B000C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Πρακτικό Έγκρισης ΣΥΝΕΛΕΥΣΗΣ ΤΜΗΜΑΤΟΣ</w:t>
            </w:r>
          </w:p>
        </w:tc>
      </w:tr>
      <w:tr w:rsidR="004B000C" w:rsidRPr="00244C6F" w:rsidTr="0073662C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0C" w:rsidRDefault="004B000C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6F" w:rsidRDefault="00251D30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ΨΗΦΙΑΚΑ Η ΣΥΜΒΑΤΙΚΑ ΕΚΜΑΓΕΙΑ ΕΡΓΑΣΙΑΣ</w:t>
            </w:r>
          </w:p>
          <w:p w:rsidR="00B576CC" w:rsidRPr="00387E1F" w:rsidRDefault="00B576CC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0C" w:rsidRPr="00251D30" w:rsidRDefault="00251D30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MUBIRU RONALD</w:t>
            </w:r>
          </w:p>
          <w:p w:rsidR="00D85502" w:rsidRDefault="00251D30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Α.Μ. 16089</w:t>
            </w:r>
          </w:p>
          <w:p w:rsidR="001C14AE" w:rsidRPr="00A05BDB" w:rsidRDefault="001C14AE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0C" w:rsidRPr="00B576CC" w:rsidRDefault="00251D30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ΑΡΙΣΤΕΙΔΗΣ ΓΑΛΙΑΤΣΑΤΟΣ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5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ΚΟΣΜΑ</w:t>
            </w:r>
          </w:p>
          <w:p w:rsidR="004B000C" w:rsidRDefault="005B3D98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ΓΑΛΙΑΤΣΑΤΟΣ</w:t>
            </w:r>
          </w:p>
          <w:p w:rsidR="00CA7155" w:rsidRPr="005B3D98" w:rsidRDefault="005B3D98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ΘΕΟΧΑΡΟΠΟΥ</w:t>
            </w:r>
            <w:r w:rsidR="00CA7155">
              <w:rPr>
                <w:rFonts w:ascii="Tahoma" w:hAnsi="Tahoma" w:cs="Tahoma"/>
                <w:sz w:val="20"/>
                <w:szCs w:val="20"/>
                <w:lang w:eastAsia="en-US"/>
              </w:rPr>
              <w:t>ΛΟΣ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000C" w:rsidRPr="00244C6F" w:rsidRDefault="004B000C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4B000C" w:rsidRPr="001C14AE" w:rsidTr="0073662C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0C" w:rsidRPr="00244C6F" w:rsidRDefault="004B000C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244C6F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1F" w:rsidRPr="00A10FD0" w:rsidRDefault="00251D30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ΣΥΓΧΡΟΝΕΣ ΜΕΤΑΛΛΟΚΕΡΑΜΙΚΕΣ ΑΠΟΚΑΤΑΣΤΑΣΕΙΣ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AE" w:rsidRDefault="00251D30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ΚΟΥΛΟΛΙ ΓΕΩΡΓΙΟΣ ΕΡΙΝΤ</w:t>
            </w:r>
          </w:p>
          <w:p w:rsidR="00165B93" w:rsidRPr="00165B93" w:rsidRDefault="00251D30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Α.Μ. 11002</w:t>
            </w:r>
          </w:p>
          <w:p w:rsidR="00654C3B" w:rsidRPr="00251D30" w:rsidRDefault="00654C3B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0C" w:rsidRPr="00A05BDB" w:rsidRDefault="00251D30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ΑΡΙΣΤΕΙΔΗΣ ΓΑΛΙΑΤΣΑΤΟΣ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5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ΚΟΣΜΑ</w:t>
            </w:r>
          </w:p>
          <w:p w:rsidR="00CA7155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ΓΑΛΙΑΤΣΑΤΟΣ</w:t>
            </w:r>
          </w:p>
          <w:p w:rsidR="004B000C" w:rsidRPr="00CA7155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ΘΕΟΧΑΡΟΠΟΥΛΟΣ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000C" w:rsidRPr="001C14AE" w:rsidRDefault="004B000C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</w:tc>
      </w:tr>
      <w:tr w:rsidR="00A10FD0" w:rsidRPr="00A10FD0" w:rsidTr="0073662C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D0" w:rsidRPr="00A10FD0" w:rsidRDefault="00A10FD0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D0" w:rsidRDefault="00251D30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ΣΥΣΤΗΜΑΤΑ ΕΚΤΥΠΩΣΗΣ ΟΡΘΟΔΟΝΤΙΚΩΝ ΕΚΜΑΓΕΙΩΝ. ΠΛΕΟΝΕΚΤΗΜΑΤΑ-ΜΕΙΟΝΕΚΤΗΜΑΤΑ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D0" w:rsidRDefault="00251D30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ΙΟΡΔΑΝΙΔΟΥ ΕΛΕΝΗ ΒΑΣΙΛΙΚΗ</w:t>
            </w:r>
          </w:p>
          <w:p w:rsidR="00A10FD0" w:rsidRDefault="00251D30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Α.Μ. 16087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D0" w:rsidRDefault="00251D30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ΠΑΝΑΓΙΩΤΗΣ ΚΩΝΣΤΑΝΤΙΝΟΣ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D0" w:rsidRDefault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ΠΑΝΑΓΙΩΤΗΣ</w:t>
            </w:r>
          </w:p>
          <w:p w:rsidR="00CA7155" w:rsidRDefault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ΓΑΛΙΑΤΣΑΤΟΣ </w:t>
            </w:r>
          </w:p>
          <w:p w:rsidR="00CA7155" w:rsidRPr="00A10FD0" w:rsidRDefault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ΚΟΣΜΑ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0FD0" w:rsidRPr="00A10FD0" w:rsidRDefault="00A10FD0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DD7B29" w:rsidRPr="00A10FD0" w:rsidTr="0073662C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DD7B29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251D30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ΤΕΧΝΙΚΕΣ ΚΑΙ ΥΛΙΚΑ ΧΡΩΣΗΣ ΤΗΣ ΟΔΟΝΤΙΑΤΡΙΚΗΣ ΖΙΡΚΟΝΙΑΣ.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1114C3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ΚΟΥΤΣΗ ΑΙΚΑΤΕΡΙΝΗ</w:t>
            </w:r>
          </w:p>
          <w:p w:rsidR="00DD7B29" w:rsidRDefault="001114C3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Α.Μ. 14078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1114C3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ΘΕΟΧΑΡΟΠΟΥΛΟΣ ΑΝΤΩΝΙΟΣ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5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ΚΟΣΜΑ</w:t>
            </w:r>
          </w:p>
          <w:p w:rsidR="00CA7155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ΓΑΛΙΑΤΣΑΤΟΣ</w:t>
            </w:r>
          </w:p>
          <w:p w:rsidR="00DD7B29" w:rsidRPr="00A10FD0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ΘΕΟΧΑΡΟΠΟΥΛΟΣ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29" w:rsidRPr="00A10FD0" w:rsidRDefault="00DD7B29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DD7B29" w:rsidRPr="00A10FD0" w:rsidTr="0073662C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DD7B29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Pr="00DD7B29" w:rsidRDefault="001114C3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ΘΕΡΜΟΣΥΜΠΙΕΖΟΜΕΝΑ ΥΑΛΟΚΕΡΑΜΙΚΑ ΣΥΣΤΗΜΑΤΑ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1114C3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ΘΕΟΔΩΡΙΔΟΥ ΧΑΡΙΚΛΕΙΑ</w:t>
            </w:r>
          </w:p>
          <w:p w:rsidR="00DD7B29" w:rsidRDefault="001114C3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Α.Μ. 13023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DD7B29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ΘΕΟΧΑΡΟΠΟΥΛΟΣ ΑΝΤΩΝΙΟΣ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5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ΚΟΣΜΑ</w:t>
            </w:r>
          </w:p>
          <w:p w:rsidR="00CA7155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ΓΑΛΙΑΤΣΑΤΟΣ</w:t>
            </w:r>
          </w:p>
          <w:p w:rsidR="00DD7B29" w:rsidRPr="00A10FD0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ΘΕΟΧΑΡΟΠΟΥΛΟΣ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29" w:rsidRPr="00A10FD0" w:rsidRDefault="00DD7B29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DD7B29" w:rsidRPr="00A10FD0" w:rsidTr="0073662C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044D41" w:rsidP="00DD7B29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1114C3" w:rsidP="00DD7B29">
            <w:pPr>
              <w:spacing w:before="60" w:after="60" w:line="240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ΜΕΙΖΟΝΕΣ ΣΥΝΔΕΤΗΡΕΣ ΤΗΣ ΜΕΡΙΚΗΣ ΟΔΟΝΤΟΣΤΟΙΧΙΑΣ ΚΑΤΩ ΓΝΑΘΟΥ.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1114C3" w:rsidP="00DD7B29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ΠΑΣΧΟΥ ΧΡΙΣΤΙΝΑ-ΑΛΕΞΑΝΔΡΑ</w:t>
            </w:r>
          </w:p>
          <w:p w:rsidR="00DD7B29" w:rsidRDefault="001114C3" w:rsidP="00DD7B29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Α.Μ. 11017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29" w:rsidRDefault="001114C3" w:rsidP="00DD7B29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ΚΟΣΜΑ ΕΛΕΝΗ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5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ΚΟΣΜΑ</w:t>
            </w:r>
          </w:p>
          <w:p w:rsidR="00CA7155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ΓΑΛΙΑΤΣΑΤΟΣ</w:t>
            </w:r>
          </w:p>
          <w:p w:rsidR="00DD7B29" w:rsidRPr="00A10FD0" w:rsidRDefault="00CA7155" w:rsidP="00CA7155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ΘΕΟΧΑΡΟΠΟΥΛΟΣ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B29" w:rsidRPr="00A10FD0" w:rsidRDefault="00DD7B29" w:rsidP="00DD7B29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ED6E41" w:rsidRPr="00A10FD0" w:rsidRDefault="00ED6E41" w:rsidP="00A05BDB">
      <w:pPr>
        <w:rPr>
          <w:rFonts w:ascii="Arial" w:hAnsi="Arial" w:cs="Arial"/>
          <w:b/>
          <w:sz w:val="20"/>
          <w:szCs w:val="20"/>
        </w:rPr>
      </w:pPr>
    </w:p>
    <w:sectPr w:rsidR="00ED6E41" w:rsidRPr="00A10FD0" w:rsidSect="004B000C">
      <w:pgSz w:w="16838" w:h="11906" w:orient="landscape"/>
      <w:pgMar w:top="1800" w:right="567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F2" w:rsidRDefault="00AD0FF2" w:rsidP="00E91E4A">
      <w:pPr>
        <w:spacing w:after="0" w:line="240" w:lineRule="auto"/>
      </w:pPr>
      <w:r>
        <w:separator/>
      </w:r>
    </w:p>
  </w:endnote>
  <w:endnote w:type="continuationSeparator" w:id="0">
    <w:p w:rsidR="00AD0FF2" w:rsidRDefault="00AD0FF2" w:rsidP="00E9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F2" w:rsidRDefault="00AD0FF2" w:rsidP="00E91E4A">
      <w:pPr>
        <w:spacing w:after="0" w:line="240" w:lineRule="auto"/>
      </w:pPr>
      <w:r>
        <w:separator/>
      </w:r>
    </w:p>
  </w:footnote>
  <w:footnote w:type="continuationSeparator" w:id="0">
    <w:p w:rsidR="00AD0FF2" w:rsidRDefault="00AD0FF2" w:rsidP="00E9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98"/>
    <w:rsid w:val="0001231C"/>
    <w:rsid w:val="000368E6"/>
    <w:rsid w:val="00037EB2"/>
    <w:rsid w:val="00044D41"/>
    <w:rsid w:val="00065FD0"/>
    <w:rsid w:val="000A189D"/>
    <w:rsid w:val="000D110F"/>
    <w:rsid w:val="000D1289"/>
    <w:rsid w:val="000F3B3E"/>
    <w:rsid w:val="000F3BED"/>
    <w:rsid w:val="001114C3"/>
    <w:rsid w:val="0013391A"/>
    <w:rsid w:val="00134891"/>
    <w:rsid w:val="00152C51"/>
    <w:rsid w:val="00165B93"/>
    <w:rsid w:val="001673E8"/>
    <w:rsid w:val="001879FC"/>
    <w:rsid w:val="001912CE"/>
    <w:rsid w:val="001A52AF"/>
    <w:rsid w:val="001C14AE"/>
    <w:rsid w:val="00244C6F"/>
    <w:rsid w:val="00251D30"/>
    <w:rsid w:val="002520E4"/>
    <w:rsid w:val="0025734C"/>
    <w:rsid w:val="00273D22"/>
    <w:rsid w:val="00276D3A"/>
    <w:rsid w:val="00281A5B"/>
    <w:rsid w:val="00297F43"/>
    <w:rsid w:val="002A3B7C"/>
    <w:rsid w:val="002B6AF3"/>
    <w:rsid w:val="002E3949"/>
    <w:rsid w:val="002E780E"/>
    <w:rsid w:val="002F5680"/>
    <w:rsid w:val="002F7B88"/>
    <w:rsid w:val="00313044"/>
    <w:rsid w:val="0032790F"/>
    <w:rsid w:val="003349AF"/>
    <w:rsid w:val="0034777A"/>
    <w:rsid w:val="00347B60"/>
    <w:rsid w:val="00387E1F"/>
    <w:rsid w:val="003A3966"/>
    <w:rsid w:val="003A763B"/>
    <w:rsid w:val="003A7E7F"/>
    <w:rsid w:val="003D1FE3"/>
    <w:rsid w:val="003F14B8"/>
    <w:rsid w:val="003F4305"/>
    <w:rsid w:val="003F6E96"/>
    <w:rsid w:val="00417008"/>
    <w:rsid w:val="00421D0A"/>
    <w:rsid w:val="00432FFE"/>
    <w:rsid w:val="00444EE5"/>
    <w:rsid w:val="00453163"/>
    <w:rsid w:val="004534D7"/>
    <w:rsid w:val="0045756C"/>
    <w:rsid w:val="00467058"/>
    <w:rsid w:val="004B000C"/>
    <w:rsid w:val="004B26DF"/>
    <w:rsid w:val="004B42BD"/>
    <w:rsid w:val="004E3DA5"/>
    <w:rsid w:val="004F0B18"/>
    <w:rsid w:val="00501DE7"/>
    <w:rsid w:val="0052330F"/>
    <w:rsid w:val="0057389B"/>
    <w:rsid w:val="00575DCE"/>
    <w:rsid w:val="00581D19"/>
    <w:rsid w:val="005B2EFD"/>
    <w:rsid w:val="005B3D98"/>
    <w:rsid w:val="005D2F4F"/>
    <w:rsid w:val="005D62A7"/>
    <w:rsid w:val="00623C3F"/>
    <w:rsid w:val="00654C3B"/>
    <w:rsid w:val="00656D48"/>
    <w:rsid w:val="006613D2"/>
    <w:rsid w:val="006A3F91"/>
    <w:rsid w:val="006B04F1"/>
    <w:rsid w:val="006D19D9"/>
    <w:rsid w:val="006D2D2A"/>
    <w:rsid w:val="00705910"/>
    <w:rsid w:val="00706713"/>
    <w:rsid w:val="007076AC"/>
    <w:rsid w:val="00720488"/>
    <w:rsid w:val="00724CBA"/>
    <w:rsid w:val="007351C6"/>
    <w:rsid w:val="0073662C"/>
    <w:rsid w:val="00743431"/>
    <w:rsid w:val="00755B22"/>
    <w:rsid w:val="0077504E"/>
    <w:rsid w:val="00775D54"/>
    <w:rsid w:val="00784875"/>
    <w:rsid w:val="00784ACD"/>
    <w:rsid w:val="00793B08"/>
    <w:rsid w:val="007B2129"/>
    <w:rsid w:val="007F5A82"/>
    <w:rsid w:val="008148A6"/>
    <w:rsid w:val="0082629E"/>
    <w:rsid w:val="00850B6D"/>
    <w:rsid w:val="00877D67"/>
    <w:rsid w:val="008C6304"/>
    <w:rsid w:val="008D09BD"/>
    <w:rsid w:val="008D34C3"/>
    <w:rsid w:val="008D444F"/>
    <w:rsid w:val="008E3100"/>
    <w:rsid w:val="00907D2D"/>
    <w:rsid w:val="00932D44"/>
    <w:rsid w:val="009B116E"/>
    <w:rsid w:val="009E11F5"/>
    <w:rsid w:val="009F09E8"/>
    <w:rsid w:val="00A03137"/>
    <w:rsid w:val="00A033ED"/>
    <w:rsid w:val="00A0446E"/>
    <w:rsid w:val="00A05BDB"/>
    <w:rsid w:val="00A10FD0"/>
    <w:rsid w:val="00A17F5A"/>
    <w:rsid w:val="00A8699F"/>
    <w:rsid w:val="00A929FD"/>
    <w:rsid w:val="00AB5B25"/>
    <w:rsid w:val="00AD0FF2"/>
    <w:rsid w:val="00AD4B99"/>
    <w:rsid w:val="00AD5291"/>
    <w:rsid w:val="00AE040B"/>
    <w:rsid w:val="00AE672B"/>
    <w:rsid w:val="00AF4F22"/>
    <w:rsid w:val="00B10458"/>
    <w:rsid w:val="00B576CC"/>
    <w:rsid w:val="00B914B2"/>
    <w:rsid w:val="00B91637"/>
    <w:rsid w:val="00B94A80"/>
    <w:rsid w:val="00BA0D58"/>
    <w:rsid w:val="00BA1453"/>
    <w:rsid w:val="00BB17B9"/>
    <w:rsid w:val="00BD4C1B"/>
    <w:rsid w:val="00BF40E9"/>
    <w:rsid w:val="00BF4A9A"/>
    <w:rsid w:val="00C002D5"/>
    <w:rsid w:val="00C6497D"/>
    <w:rsid w:val="00C85169"/>
    <w:rsid w:val="00CA7155"/>
    <w:rsid w:val="00CD4D8E"/>
    <w:rsid w:val="00CE734F"/>
    <w:rsid w:val="00CF1C01"/>
    <w:rsid w:val="00D45108"/>
    <w:rsid w:val="00D467E8"/>
    <w:rsid w:val="00D71F82"/>
    <w:rsid w:val="00D754B4"/>
    <w:rsid w:val="00D85502"/>
    <w:rsid w:val="00D963FA"/>
    <w:rsid w:val="00D97A08"/>
    <w:rsid w:val="00DA4A37"/>
    <w:rsid w:val="00DC7F13"/>
    <w:rsid w:val="00DD7B29"/>
    <w:rsid w:val="00E06058"/>
    <w:rsid w:val="00E3674F"/>
    <w:rsid w:val="00E3795D"/>
    <w:rsid w:val="00E43D33"/>
    <w:rsid w:val="00E56D76"/>
    <w:rsid w:val="00E611A8"/>
    <w:rsid w:val="00E61BCA"/>
    <w:rsid w:val="00E6636E"/>
    <w:rsid w:val="00E72B9C"/>
    <w:rsid w:val="00E80E9D"/>
    <w:rsid w:val="00E91382"/>
    <w:rsid w:val="00E91E4A"/>
    <w:rsid w:val="00E94345"/>
    <w:rsid w:val="00E979DC"/>
    <w:rsid w:val="00EA6651"/>
    <w:rsid w:val="00EB2180"/>
    <w:rsid w:val="00EC5981"/>
    <w:rsid w:val="00ED1B10"/>
    <w:rsid w:val="00ED6E41"/>
    <w:rsid w:val="00EE4EC7"/>
    <w:rsid w:val="00EE543B"/>
    <w:rsid w:val="00EF2AB1"/>
    <w:rsid w:val="00EF7081"/>
    <w:rsid w:val="00F01759"/>
    <w:rsid w:val="00F24D0B"/>
    <w:rsid w:val="00F45D3B"/>
    <w:rsid w:val="00F546E5"/>
    <w:rsid w:val="00F75C5C"/>
    <w:rsid w:val="00FB281E"/>
    <w:rsid w:val="00FD2EEC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09DAD"/>
  <w15:chartTrackingRefBased/>
  <w15:docId w15:val="{325DC923-CB4E-46FA-9A4B-9C8FD78D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Char"/>
    <w:qFormat/>
    <w:rsid w:val="00E6636E"/>
    <w:pPr>
      <w:spacing w:after="0" w:line="240" w:lineRule="atLeast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link w:val="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uiPriority w:val="99"/>
    <w:unhideWhenUsed/>
    <w:rsid w:val="00E6636E"/>
    <w:rPr>
      <w:color w:val="0000FF"/>
      <w:u w:val="single"/>
    </w:rPr>
  </w:style>
  <w:style w:type="paragraph" w:styleId="a4">
    <w:name w:val="footnote text"/>
    <w:basedOn w:val="a"/>
    <w:link w:val="Char0"/>
    <w:uiPriority w:val="99"/>
    <w:semiHidden/>
    <w:unhideWhenUsed/>
    <w:rsid w:val="00E91E4A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har0">
    <w:name w:val="Κείμενο υποσημείωσης Char"/>
    <w:link w:val="a4"/>
    <w:uiPriority w:val="99"/>
    <w:semiHidden/>
    <w:rsid w:val="00E91E4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5">
    <w:name w:val="footnote reference"/>
    <w:uiPriority w:val="99"/>
    <w:semiHidden/>
    <w:unhideWhenUsed/>
    <w:rsid w:val="00E91E4A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CF1C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CF1C01"/>
    <w:rPr>
      <w:sz w:val="22"/>
      <w:szCs w:val="22"/>
    </w:rPr>
  </w:style>
  <w:style w:type="paragraph" w:styleId="a7">
    <w:name w:val="footer"/>
    <w:basedOn w:val="a"/>
    <w:link w:val="Char2"/>
    <w:uiPriority w:val="99"/>
    <w:unhideWhenUsed/>
    <w:rsid w:val="00CF1C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CF1C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s\Downloads\&#928;&#913;&#929;&#927;&#933;&#931;&#921;&#913;&#931;&#919;%20&#928;&#932;&#933;&#935;&#921;&#913;&#922;&#937;&#925;%20&#917;&#929;&#915;&#913;&#931;&#921;&#937;&#925;%20&#934;&#917;&#914;&#929;&#927;&#933;&#913;&#929;&#921;&#927;&#933;%202023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F581-AB86-41F8-ADBE-34D252C9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ΠΑΡΟΥΣΙΑΣΗ ΠΤΥΧΙΑΚΩΝ ΕΡΓΑΣΙΩΝ ΦΕΒΡΟΥΑΡΙΟΥ 2023(1)</Template>
  <TotalTime>21</TotalTime>
  <Pages>2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</dc:creator>
  <cp:keywords/>
  <cp:lastModifiedBy>Antonis</cp:lastModifiedBy>
  <cp:revision>3</cp:revision>
  <cp:lastPrinted>2018-04-23T06:35:00Z</cp:lastPrinted>
  <dcterms:created xsi:type="dcterms:W3CDTF">2023-02-21T12:44:00Z</dcterms:created>
  <dcterms:modified xsi:type="dcterms:W3CDTF">2023-02-21T13:07:00Z</dcterms:modified>
</cp:coreProperties>
</file>